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EA2" w14:textId="77777777" w:rsidR="00663481" w:rsidRDefault="00663481"/>
    <w:p w14:paraId="66FFF8FA" w14:textId="77777777" w:rsidR="00663481" w:rsidRDefault="00663481">
      <w:pPr>
        <w:rPr>
          <w:rFonts w:ascii="Trebuchet MS" w:hAnsi="Trebuchet MS"/>
          <w:sz w:val="36"/>
          <w:szCs w:val="36"/>
        </w:rPr>
      </w:pPr>
    </w:p>
    <w:p w14:paraId="04FF7DA5" w14:textId="17D3B90D" w:rsidR="00663481" w:rsidRDefault="00CF3013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INSCHRIJFFORMULIE</w:t>
      </w:r>
      <w:r w:rsidR="00B51402">
        <w:rPr>
          <w:rFonts w:ascii="Trebuchet MS" w:hAnsi="Trebuchet MS"/>
          <w:sz w:val="36"/>
          <w:szCs w:val="36"/>
        </w:rPr>
        <w:t>R 20</w:t>
      </w:r>
      <w:r w:rsidR="0035477E">
        <w:rPr>
          <w:rFonts w:ascii="Trebuchet MS" w:hAnsi="Trebuchet MS"/>
          <w:sz w:val="36"/>
          <w:szCs w:val="36"/>
        </w:rPr>
        <w:t>2</w:t>
      </w:r>
      <w:r w:rsidR="002122D3">
        <w:rPr>
          <w:rFonts w:ascii="Trebuchet MS" w:hAnsi="Trebuchet MS"/>
          <w:sz w:val="36"/>
          <w:szCs w:val="36"/>
        </w:rPr>
        <w:t>2</w:t>
      </w:r>
    </w:p>
    <w:p w14:paraId="5883C8DB" w14:textId="77777777" w:rsidR="00663481" w:rsidRDefault="00663481"/>
    <w:p w14:paraId="52BD4FF3" w14:textId="77777777" w:rsidR="00663481" w:rsidRDefault="00663481">
      <w:r>
        <w:t xml:space="preserve">Ja, ik schrijf me in voor de volgende cursus: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329"/>
        <w:gridCol w:w="520"/>
        <w:gridCol w:w="1045"/>
        <w:gridCol w:w="2014"/>
        <w:gridCol w:w="965"/>
        <w:gridCol w:w="1976"/>
        <w:gridCol w:w="899"/>
      </w:tblGrid>
      <w:tr w:rsidR="002122D3" w14:paraId="584CBC25" w14:textId="77777777" w:rsidTr="002122D3">
        <w:tc>
          <w:tcPr>
            <w:tcW w:w="3358" w:type="dxa"/>
            <w:gridSpan w:val="4"/>
          </w:tcPr>
          <w:p w14:paraId="43B107AD" w14:textId="77777777" w:rsidR="00663481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sz w:val="24"/>
              </w:rPr>
            </w:pPr>
            <w:r w:rsidRPr="002122D3">
              <w:rPr>
                <w:rFonts w:ascii="Trebuchet MS" w:hAnsi="Trebuchet MS" w:cs="Tahoma"/>
                <w:color w:val="FF0000"/>
                <w:sz w:val="24"/>
              </w:rPr>
              <w:t xml:space="preserve">De Pluk          </w:t>
            </w:r>
            <w:r w:rsidR="00450464" w:rsidRPr="002122D3">
              <w:rPr>
                <w:rFonts w:ascii="Trebuchet MS" w:hAnsi="Trebuchet MS" w:cs="Tahoma"/>
                <w:color w:val="FF0000"/>
                <w:sz w:val="24"/>
              </w:rPr>
              <w:t xml:space="preserve">       </w:t>
            </w:r>
            <w:r w:rsidR="00C0022E" w:rsidRPr="002122D3">
              <w:rPr>
                <w:rFonts w:ascii="Trebuchet MS" w:hAnsi="Trebuchet MS" w:cs="Tahoma"/>
                <w:color w:val="FF0000"/>
                <w:sz w:val="24"/>
              </w:rPr>
              <w:t>(dinsdag</w:t>
            </w:r>
            <w:r w:rsidR="00C0022E">
              <w:rPr>
                <w:rFonts w:ascii="Trebuchet MS" w:hAnsi="Trebuchet MS" w:cs="Tahoma"/>
                <w:sz w:val="24"/>
              </w:rPr>
              <w:t>)</w:t>
            </w:r>
          </w:p>
        </w:tc>
        <w:tc>
          <w:tcPr>
            <w:tcW w:w="2979" w:type="dxa"/>
            <w:gridSpan w:val="2"/>
          </w:tcPr>
          <w:p w14:paraId="79804EFC" w14:textId="6B760ADB" w:rsidR="00663481" w:rsidRPr="002122D3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color w:val="FF0000"/>
                <w:sz w:val="24"/>
              </w:rPr>
            </w:pPr>
            <w:r w:rsidRPr="002122D3">
              <w:rPr>
                <w:rFonts w:ascii="Trebuchet MS" w:hAnsi="Trebuchet MS" w:cs="Tahoma"/>
                <w:color w:val="FF0000"/>
                <w:sz w:val="24"/>
              </w:rPr>
              <w:t xml:space="preserve">De Pluk       </w:t>
            </w:r>
            <w:r w:rsidR="00450464" w:rsidRPr="002122D3">
              <w:rPr>
                <w:rFonts w:ascii="Trebuchet MS" w:hAnsi="Trebuchet MS" w:cs="Tahoma"/>
                <w:color w:val="FF0000"/>
                <w:sz w:val="24"/>
              </w:rPr>
              <w:t xml:space="preserve">  </w:t>
            </w:r>
            <w:r w:rsidR="00C0022E" w:rsidRPr="002122D3">
              <w:rPr>
                <w:rFonts w:ascii="Trebuchet MS" w:hAnsi="Trebuchet MS" w:cs="Tahoma"/>
                <w:color w:val="FF0000"/>
                <w:sz w:val="24"/>
              </w:rPr>
              <w:t>(woensdag)</w:t>
            </w:r>
          </w:p>
        </w:tc>
        <w:tc>
          <w:tcPr>
            <w:tcW w:w="2875" w:type="dxa"/>
            <w:gridSpan w:val="2"/>
          </w:tcPr>
          <w:p w14:paraId="4A632344" w14:textId="3BE939BA" w:rsidR="00663481" w:rsidRPr="002122D3" w:rsidRDefault="00BB4E16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color w:val="0070C0"/>
                <w:sz w:val="24"/>
              </w:rPr>
            </w:pPr>
            <w:proofErr w:type="spellStart"/>
            <w:r w:rsidRPr="002122D3">
              <w:rPr>
                <w:rFonts w:ascii="Trebuchet MS" w:hAnsi="Trebuchet MS" w:cs="Tahoma"/>
                <w:color w:val="0070C0"/>
                <w:sz w:val="24"/>
              </w:rPr>
              <w:t>Koppelsedijk</w:t>
            </w:r>
            <w:proofErr w:type="spellEnd"/>
            <w:r w:rsidRPr="002122D3">
              <w:rPr>
                <w:rFonts w:ascii="Trebuchet MS" w:hAnsi="Trebuchet MS" w:cs="Tahoma"/>
                <w:color w:val="0070C0"/>
                <w:sz w:val="24"/>
              </w:rPr>
              <w:t xml:space="preserve"> donderdag)</w:t>
            </w:r>
          </w:p>
        </w:tc>
      </w:tr>
      <w:tr w:rsidR="00843EC6" w:rsidRPr="00C0022E" w14:paraId="340D506C" w14:textId="77777777" w:rsidTr="002122D3">
        <w:tc>
          <w:tcPr>
            <w:tcW w:w="2313" w:type="dxa"/>
            <w:gridSpan w:val="3"/>
            <w:tcBorders>
              <w:right w:val="nil"/>
            </w:tcBorders>
          </w:tcPr>
          <w:p w14:paraId="12DACC7C" w14:textId="2264275F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0"/>
            <w:r w:rsidR="002122D3">
              <w:rPr>
                <w:rFonts w:ascii="Trebuchet MS" w:hAnsi="Trebuchet MS" w:cs="Tahoma"/>
              </w:rPr>
              <w:t xml:space="preserve"> </w:t>
            </w:r>
            <w:proofErr w:type="spellStart"/>
            <w:r w:rsidR="007F3E54">
              <w:rPr>
                <w:rFonts w:ascii="Trebuchet MS" w:hAnsi="Trebuchet MS" w:cs="Tahoma"/>
              </w:rPr>
              <w:t>D</w:t>
            </w:r>
            <w:r w:rsidR="002122D3">
              <w:rPr>
                <w:rFonts w:ascii="Trebuchet MS" w:hAnsi="Trebuchet MS" w:cs="Tahoma"/>
              </w:rPr>
              <w:t>ébutants</w:t>
            </w:r>
            <w:proofErr w:type="spellEnd"/>
          </w:p>
        </w:tc>
        <w:tc>
          <w:tcPr>
            <w:tcW w:w="1045" w:type="dxa"/>
            <w:tcBorders>
              <w:left w:val="nil"/>
            </w:tcBorders>
          </w:tcPr>
          <w:p w14:paraId="6EE359E1" w14:textId="6D99190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</w:t>
            </w:r>
            <w:r w:rsidR="00843EC6">
              <w:rPr>
                <w:rFonts w:ascii="Trebuchet MS" w:hAnsi="Trebuchet MS" w:cs="Tahoma"/>
              </w:rPr>
              <w:t>14.00</w:t>
            </w:r>
            <w:r>
              <w:rPr>
                <w:rFonts w:ascii="Trebuchet MS" w:hAnsi="Trebuchet MS" w:cs="Tahoma"/>
              </w:rPr>
              <w:t>)</w:t>
            </w:r>
          </w:p>
        </w:tc>
        <w:tc>
          <w:tcPr>
            <w:tcW w:w="2014" w:type="dxa"/>
            <w:tcBorders>
              <w:bottom w:val="single" w:sz="4" w:space="0" w:color="auto"/>
              <w:right w:val="nil"/>
            </w:tcBorders>
          </w:tcPr>
          <w:p w14:paraId="22FC0CB8" w14:textId="77777777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1"/>
            <w:r>
              <w:rPr>
                <w:rFonts w:ascii="Trebuchet MS" w:hAnsi="Trebuchet MS" w:cs="Tahoma"/>
              </w:rPr>
              <w:t xml:space="preserve">  Pour </w:t>
            </w:r>
            <w:proofErr w:type="spellStart"/>
            <w:r>
              <w:rPr>
                <w:rFonts w:ascii="Trebuchet MS" w:hAnsi="Trebuchet MS" w:cs="Tahoma"/>
              </w:rPr>
              <w:t>le</w:t>
            </w:r>
            <w:proofErr w:type="spellEnd"/>
            <w:r>
              <w:rPr>
                <w:rFonts w:ascii="Trebuchet MS" w:hAnsi="Trebuchet MS" w:cs="Tahoma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</w:rPr>
              <w:t>plaisir</w:t>
            </w:r>
            <w:proofErr w:type="spellEnd"/>
            <w:r w:rsidRPr="00C0022E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</w:tcBorders>
          </w:tcPr>
          <w:p w14:paraId="3A80AB9C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(09.00)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14:paraId="7544656C" w14:textId="7ECA0FE4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6"/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2"/>
            <w:r w:rsidRPr="00C0022E">
              <w:rPr>
                <w:rFonts w:ascii="Trebuchet MS" w:hAnsi="Trebuchet MS" w:cs="Tahoma"/>
                <w:lang w:val="en-GB"/>
              </w:rPr>
              <w:t xml:space="preserve"> </w:t>
            </w:r>
            <w:r w:rsidR="00843EC6">
              <w:rPr>
                <w:rFonts w:ascii="Trebuchet MS" w:hAnsi="Trebuchet MS" w:cs="Tahoma"/>
                <w:lang w:val="en-GB"/>
              </w:rPr>
              <w:t xml:space="preserve">Faux </w:t>
            </w:r>
            <w:proofErr w:type="spellStart"/>
            <w:r w:rsidR="00843EC6">
              <w:rPr>
                <w:rFonts w:ascii="Trebuchet MS" w:hAnsi="Trebuchet MS" w:cs="Tahoma"/>
                <w:lang w:val="en-GB"/>
              </w:rPr>
              <w:t>débutants</w:t>
            </w:r>
            <w:proofErr w:type="spellEnd"/>
            <w:r w:rsidRPr="00C0022E">
              <w:rPr>
                <w:rFonts w:ascii="Trebuchet MS" w:hAnsi="Trebuchet MS" w:cs="Tahoma"/>
                <w:lang w:val="en-GB"/>
              </w:rPr>
              <w:t xml:space="preserve">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14:paraId="5BF3D3B3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>
              <w:rPr>
                <w:rFonts w:ascii="Trebuchet MS" w:hAnsi="Trebuchet MS" w:cs="Tahoma"/>
                <w:lang w:val="en-GB"/>
              </w:rPr>
              <w:t>(1</w:t>
            </w:r>
            <w:r w:rsidR="00C41245">
              <w:rPr>
                <w:rFonts w:ascii="Trebuchet MS" w:hAnsi="Trebuchet MS" w:cs="Tahoma"/>
                <w:lang w:val="en-GB"/>
              </w:rPr>
              <w:t>9.00</w:t>
            </w:r>
            <w:r>
              <w:rPr>
                <w:rFonts w:ascii="Trebuchet MS" w:hAnsi="Trebuchet MS" w:cs="Tahoma"/>
                <w:lang w:val="en-GB"/>
              </w:rPr>
              <w:t>)</w:t>
            </w:r>
          </w:p>
        </w:tc>
      </w:tr>
      <w:tr w:rsidR="00843EC6" w:rsidRPr="00C0022E" w14:paraId="42B95586" w14:textId="77777777" w:rsidTr="002122D3">
        <w:tc>
          <w:tcPr>
            <w:tcW w:w="2313" w:type="dxa"/>
            <w:gridSpan w:val="3"/>
            <w:tcBorders>
              <w:bottom w:val="single" w:sz="4" w:space="0" w:color="auto"/>
              <w:right w:val="nil"/>
            </w:tcBorders>
          </w:tcPr>
          <w:p w14:paraId="7DD30344" w14:textId="7DF1C394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3"/>
            <w:r w:rsidR="0035477E">
              <w:rPr>
                <w:rFonts w:ascii="Trebuchet MS" w:hAnsi="Trebuchet MS" w:cs="Tahoma"/>
              </w:rPr>
              <w:t xml:space="preserve"> </w:t>
            </w:r>
            <w:r w:rsidR="00843EC6">
              <w:rPr>
                <w:rFonts w:ascii="Trebuchet MS" w:hAnsi="Trebuchet MS" w:cs="Tahoma"/>
              </w:rPr>
              <w:t xml:space="preserve">Pour </w:t>
            </w:r>
            <w:proofErr w:type="spellStart"/>
            <w:r w:rsidR="00843EC6">
              <w:rPr>
                <w:rFonts w:ascii="Trebuchet MS" w:hAnsi="Trebuchet MS" w:cs="Tahoma"/>
              </w:rPr>
              <w:t>le</w:t>
            </w:r>
            <w:proofErr w:type="spellEnd"/>
            <w:r w:rsidR="00843EC6">
              <w:rPr>
                <w:rFonts w:ascii="Trebuchet MS" w:hAnsi="Trebuchet MS" w:cs="Tahoma"/>
              </w:rPr>
              <w:t xml:space="preserve"> </w:t>
            </w:r>
            <w:proofErr w:type="spellStart"/>
            <w:r w:rsidR="00843EC6">
              <w:rPr>
                <w:rFonts w:ascii="Trebuchet MS" w:hAnsi="Trebuchet MS" w:cs="Tahoma"/>
              </w:rPr>
              <w:t>plaisir</w:t>
            </w:r>
            <w:proofErr w:type="spellEnd"/>
          </w:p>
        </w:tc>
        <w:tc>
          <w:tcPr>
            <w:tcW w:w="1045" w:type="dxa"/>
            <w:tcBorders>
              <w:left w:val="nil"/>
              <w:bottom w:val="single" w:sz="4" w:space="0" w:color="auto"/>
            </w:tcBorders>
          </w:tcPr>
          <w:p w14:paraId="23314536" w14:textId="410E8A33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lang w:val="en-GB"/>
              </w:rPr>
            </w:pPr>
            <w:r>
              <w:rPr>
                <w:rFonts w:ascii="Trebuchet MS" w:hAnsi="Trebuchet MS" w:cs="Tahoma"/>
                <w:lang w:val="en-GB"/>
              </w:rPr>
              <w:t>(1</w:t>
            </w:r>
            <w:r w:rsidR="00843EC6">
              <w:rPr>
                <w:rFonts w:ascii="Trebuchet MS" w:hAnsi="Trebuchet MS" w:cs="Tahoma"/>
                <w:lang w:val="en-GB"/>
              </w:rPr>
              <w:t>6</w:t>
            </w:r>
            <w:r>
              <w:rPr>
                <w:rFonts w:ascii="Trebuchet MS" w:hAnsi="Trebuchet MS" w:cs="Tahoma"/>
                <w:lang w:val="en-GB"/>
              </w:rPr>
              <w:t>.00</w:t>
            </w:r>
            <w:r w:rsidRPr="00C0022E">
              <w:rPr>
                <w:rFonts w:ascii="Trebuchet MS" w:hAnsi="Trebuchet MS" w:cs="Tahoma"/>
                <w:lang w:val="en-GB"/>
              </w:rPr>
              <w:t>)</w:t>
            </w:r>
          </w:p>
        </w:tc>
        <w:tc>
          <w:tcPr>
            <w:tcW w:w="2014" w:type="dxa"/>
            <w:tcBorders>
              <w:bottom w:val="single" w:sz="4" w:space="0" w:color="auto"/>
              <w:right w:val="nil"/>
            </w:tcBorders>
          </w:tcPr>
          <w:p w14:paraId="3438E5AF" w14:textId="52B63DC6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bookmarkEnd w:id="4"/>
            <w:r>
              <w:rPr>
                <w:rFonts w:ascii="Trebuchet MS" w:hAnsi="Trebuchet MS" w:cs="Tahoma"/>
              </w:rPr>
              <w:t xml:space="preserve">  </w:t>
            </w:r>
            <w:r w:rsidR="00843EC6">
              <w:rPr>
                <w:rFonts w:ascii="Trebuchet MS" w:hAnsi="Trebuchet MS" w:cs="Tahoma"/>
              </w:rPr>
              <w:t>Gevorderden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</w:tcBorders>
          </w:tcPr>
          <w:p w14:paraId="05D045D7" w14:textId="77777777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t>(11.00)</w:t>
            </w:r>
          </w:p>
        </w:tc>
        <w:tc>
          <w:tcPr>
            <w:tcW w:w="1976" w:type="dxa"/>
            <w:tcBorders>
              <w:bottom w:val="single" w:sz="4" w:space="0" w:color="auto"/>
              <w:right w:val="nil"/>
            </w:tcBorders>
          </w:tcPr>
          <w:p w14:paraId="221405BA" w14:textId="59A3107F" w:rsidR="00FF6768" w:rsidRPr="00C0022E" w:rsidRDefault="00FF6768" w:rsidP="00FF6768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  <w:lang w:val="en-GB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</w:tcBorders>
          </w:tcPr>
          <w:p w14:paraId="752C6205" w14:textId="6D90BE61" w:rsidR="00FF6768" w:rsidRPr="00C0022E" w:rsidRDefault="00FF6768" w:rsidP="00B51402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843EC6" w:rsidRPr="00C0022E" w14:paraId="3C20A3CA" w14:textId="77777777" w:rsidTr="002122D3">
        <w:tc>
          <w:tcPr>
            <w:tcW w:w="2313" w:type="dxa"/>
            <w:gridSpan w:val="3"/>
            <w:tcBorders>
              <w:bottom w:val="single" w:sz="4" w:space="0" w:color="auto"/>
              <w:right w:val="nil"/>
            </w:tcBorders>
          </w:tcPr>
          <w:p w14:paraId="5B12CB52" w14:textId="6713BC14" w:rsidR="0017333A" w:rsidRPr="002122D3" w:rsidRDefault="00843EC6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color w:val="0070C0"/>
                <w:sz w:val="22"/>
                <w:szCs w:val="22"/>
              </w:rPr>
            </w:pPr>
            <w:proofErr w:type="spellStart"/>
            <w:r w:rsidRPr="002122D3">
              <w:rPr>
                <w:rFonts w:ascii="Trebuchet MS" w:hAnsi="Trebuchet MS" w:cs="Tahoma"/>
                <w:color w:val="0070C0"/>
                <w:sz w:val="22"/>
                <w:szCs w:val="22"/>
              </w:rPr>
              <w:t>Koppelsedijk</w:t>
            </w:r>
            <w:proofErr w:type="spellEnd"/>
          </w:p>
        </w:tc>
        <w:tc>
          <w:tcPr>
            <w:tcW w:w="1045" w:type="dxa"/>
            <w:tcBorders>
              <w:left w:val="nil"/>
              <w:bottom w:val="single" w:sz="4" w:space="0" w:color="auto"/>
            </w:tcBorders>
          </w:tcPr>
          <w:p w14:paraId="7B0EFA3A" w14:textId="324CF091" w:rsidR="0017333A" w:rsidRPr="002122D3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  <w:color w:val="0070C0"/>
                <w:sz w:val="22"/>
                <w:szCs w:val="22"/>
              </w:rPr>
            </w:pPr>
            <w:r w:rsidRPr="002122D3">
              <w:rPr>
                <w:rFonts w:ascii="Trebuchet MS" w:hAnsi="Trebuchet MS" w:cs="Tahoma"/>
                <w:color w:val="0070C0"/>
                <w:sz w:val="22"/>
                <w:szCs w:val="22"/>
              </w:rPr>
              <w:t>(</w:t>
            </w:r>
            <w:r w:rsidR="00843EC6" w:rsidRPr="002122D3">
              <w:rPr>
                <w:rFonts w:ascii="Trebuchet MS" w:hAnsi="Trebuchet MS" w:cs="Tahoma"/>
                <w:color w:val="0070C0"/>
                <w:sz w:val="22"/>
                <w:szCs w:val="22"/>
              </w:rPr>
              <w:t>dinsdag</w:t>
            </w:r>
            <w:r w:rsidRPr="002122D3">
              <w:rPr>
                <w:rFonts w:ascii="Trebuchet MS" w:hAnsi="Trebuchet MS" w:cs="Tahoma"/>
                <w:color w:val="0070C0"/>
                <w:sz w:val="22"/>
                <w:szCs w:val="22"/>
              </w:rPr>
              <w:t>)</w:t>
            </w:r>
          </w:p>
        </w:tc>
        <w:tc>
          <w:tcPr>
            <w:tcW w:w="2014" w:type="dxa"/>
            <w:tcBorders>
              <w:bottom w:val="nil"/>
              <w:right w:val="nil"/>
            </w:tcBorders>
          </w:tcPr>
          <w:p w14:paraId="08A2836D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14:paraId="5D98A5EB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14:paraId="4422007D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14:paraId="67798643" w14:textId="77777777" w:rsidR="0017333A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2122D3" w:rsidRPr="00C0022E" w14:paraId="72007C9A" w14:textId="77777777" w:rsidTr="002122D3">
        <w:tc>
          <w:tcPr>
            <w:tcW w:w="2313" w:type="dxa"/>
            <w:gridSpan w:val="3"/>
            <w:tcBorders>
              <w:bottom w:val="single" w:sz="4" w:space="0" w:color="auto"/>
              <w:right w:val="nil"/>
            </w:tcBorders>
          </w:tcPr>
          <w:p w14:paraId="4B3841FE" w14:textId="4BF95B4D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 w:rsidRPr="00C0022E">
              <w:rPr>
                <w:rFonts w:ascii="Trebuchet MS" w:hAnsi="Trebuchet MS" w:cs="Tahom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22E">
              <w:rPr>
                <w:rFonts w:ascii="Trebuchet MS" w:hAnsi="Trebuchet MS" w:cs="Tahoma"/>
              </w:rPr>
              <w:instrText xml:space="preserve"> FORMCHECKBOX </w:instrText>
            </w:r>
            <w:r w:rsidR="001B13A8">
              <w:rPr>
                <w:rFonts w:ascii="Trebuchet MS" w:hAnsi="Trebuchet MS" w:cs="Tahoma"/>
              </w:rPr>
            </w:r>
            <w:r w:rsidR="001B13A8">
              <w:rPr>
                <w:rFonts w:ascii="Trebuchet MS" w:hAnsi="Trebuchet MS" w:cs="Tahoma"/>
              </w:rPr>
              <w:fldChar w:fldCharType="separate"/>
            </w:r>
            <w:r w:rsidRPr="00C0022E">
              <w:rPr>
                <w:rFonts w:ascii="Trebuchet MS" w:hAnsi="Trebuchet MS" w:cs="Tahoma"/>
              </w:rPr>
              <w:fldChar w:fldCharType="end"/>
            </w:r>
            <w:r>
              <w:rPr>
                <w:rFonts w:ascii="Trebuchet MS" w:hAnsi="Trebuchet MS" w:cs="Tahoma"/>
              </w:rPr>
              <w:t xml:space="preserve"> </w:t>
            </w:r>
            <w:r w:rsidR="00843EC6">
              <w:rPr>
                <w:rFonts w:ascii="Trebuchet MS" w:hAnsi="Trebuchet MS" w:cs="Tahoma"/>
              </w:rPr>
              <w:t xml:space="preserve">Faux </w:t>
            </w:r>
            <w:proofErr w:type="spellStart"/>
            <w:r w:rsidR="00843EC6">
              <w:rPr>
                <w:rFonts w:ascii="Trebuchet MS" w:hAnsi="Trebuchet MS" w:cs="Tahoma"/>
              </w:rPr>
              <w:t>débutants</w:t>
            </w:r>
            <w:proofErr w:type="spellEnd"/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487D4C" w14:textId="632F2E8D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(1</w:t>
            </w:r>
            <w:r w:rsidR="00843EC6">
              <w:rPr>
                <w:rFonts w:ascii="Trebuchet MS" w:hAnsi="Trebuchet MS" w:cs="Tahoma"/>
              </w:rPr>
              <w:t>9</w:t>
            </w:r>
            <w:r w:rsidRPr="00C0022E">
              <w:rPr>
                <w:rFonts w:ascii="Trebuchet MS" w:hAnsi="Trebuchet MS" w:cs="Tahoma"/>
              </w:rPr>
              <w:t>.00)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A627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DBF8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2122D3" w:rsidRPr="00C0022E" w14:paraId="740FB8DB" w14:textId="77777777" w:rsidTr="002122D3">
        <w:tc>
          <w:tcPr>
            <w:tcW w:w="3358" w:type="dxa"/>
            <w:gridSpan w:val="4"/>
            <w:tcBorders>
              <w:left w:val="nil"/>
              <w:bottom w:val="nil"/>
              <w:right w:val="nil"/>
            </w:tcBorders>
          </w:tcPr>
          <w:p w14:paraId="17B9130A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C1A1C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275D7" w14:textId="77777777" w:rsidR="0017333A" w:rsidRPr="00C0022E" w:rsidRDefault="0017333A" w:rsidP="0017333A">
            <w:pPr>
              <w:tabs>
                <w:tab w:val="center" w:pos="4536"/>
                <w:tab w:val="right" w:pos="9072"/>
              </w:tabs>
              <w:rPr>
                <w:rFonts w:ascii="Trebuchet MS" w:hAnsi="Trebuchet MS" w:cs="Tahoma"/>
              </w:rPr>
            </w:pPr>
          </w:p>
        </w:tc>
      </w:tr>
      <w:tr w:rsidR="00843EC6" w14:paraId="363A1D47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1A339E39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4949C381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Achternaam</w:t>
            </w:r>
          </w:p>
        </w:tc>
        <w:tc>
          <w:tcPr>
            <w:tcW w:w="329" w:type="dxa"/>
          </w:tcPr>
          <w:p w14:paraId="2DDDFAB0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bottom w:val="single" w:sz="4" w:space="0" w:color="auto"/>
            </w:tcBorders>
          </w:tcPr>
          <w:p w14:paraId="37E70F13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14:paraId="34E8E57A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6E81EA4E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0906B76A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Voorletters</w:t>
            </w:r>
          </w:p>
        </w:tc>
        <w:tc>
          <w:tcPr>
            <w:tcW w:w="329" w:type="dxa"/>
          </w:tcPr>
          <w:p w14:paraId="61B70166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BD801E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14:paraId="3975D626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65B84658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696F93AE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Roepnaam</w:t>
            </w:r>
          </w:p>
        </w:tc>
        <w:tc>
          <w:tcPr>
            <w:tcW w:w="329" w:type="dxa"/>
          </w:tcPr>
          <w:p w14:paraId="788161C2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9050BB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:rsidRPr="00695D92" w14:paraId="1FE03F12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78A53CD4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761B86BA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Adres</w:t>
            </w:r>
          </w:p>
        </w:tc>
        <w:tc>
          <w:tcPr>
            <w:tcW w:w="329" w:type="dxa"/>
          </w:tcPr>
          <w:p w14:paraId="190C7533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F8E119" w14:textId="77777777"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:rsidRPr="00695D92" w14:paraId="2FB71A07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78E057D9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  <w:p w14:paraId="51971685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 xml:space="preserve">Postcode </w:t>
            </w:r>
          </w:p>
        </w:tc>
        <w:tc>
          <w:tcPr>
            <w:tcW w:w="329" w:type="dxa"/>
          </w:tcPr>
          <w:p w14:paraId="2C47BB5E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BD0D3" w14:textId="77777777"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:rsidRPr="00695D92" w14:paraId="652881C2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1E6E3D2F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  <w:p w14:paraId="062E0839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  <w:r w:rsidRPr="00695D92">
              <w:rPr>
                <w:rFonts w:ascii="Trebuchet MS" w:hAnsi="Trebuchet MS" w:cs="Tahoma"/>
              </w:rPr>
              <w:t>Plaats</w:t>
            </w:r>
          </w:p>
        </w:tc>
        <w:tc>
          <w:tcPr>
            <w:tcW w:w="329" w:type="dxa"/>
          </w:tcPr>
          <w:p w14:paraId="2EFE2583" w14:textId="77777777" w:rsidR="0017333A" w:rsidRPr="00695D92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F1CBE8" w14:textId="77777777" w:rsidR="0017333A" w:rsidRPr="00695D92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14:paraId="1D84BBF5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5E06E0B1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48E6D1BF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Telefoon</w:t>
            </w:r>
          </w:p>
        </w:tc>
        <w:tc>
          <w:tcPr>
            <w:tcW w:w="329" w:type="dxa"/>
          </w:tcPr>
          <w:p w14:paraId="5A09785B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5B3172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14:paraId="7F13048E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082B5BCE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026DB15A" w14:textId="77777777" w:rsidR="0017333A" w:rsidRDefault="0017333A" w:rsidP="0017333A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Mobiel</w:t>
            </w:r>
          </w:p>
        </w:tc>
        <w:tc>
          <w:tcPr>
            <w:tcW w:w="329" w:type="dxa"/>
          </w:tcPr>
          <w:p w14:paraId="4539700F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78CC94A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</w:rPr>
            </w:pPr>
          </w:p>
        </w:tc>
      </w:tr>
      <w:tr w:rsidR="00843EC6" w14:paraId="6A330CBF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17A2B246" w14:textId="77777777" w:rsidR="0017333A" w:rsidRDefault="0017333A" w:rsidP="0017333A">
            <w:pPr>
              <w:rPr>
                <w:rFonts w:ascii="Trebuchet MS" w:hAnsi="Trebuchet MS" w:cs="Tahoma"/>
              </w:rPr>
            </w:pPr>
          </w:p>
          <w:p w14:paraId="579DF67A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  <w:r>
              <w:rPr>
                <w:rFonts w:ascii="Trebuchet MS" w:hAnsi="Trebuchet MS" w:cs="Tahoma"/>
                <w:lang w:val="fr-FR"/>
              </w:rPr>
              <w:t>E-mail</w:t>
            </w:r>
          </w:p>
        </w:tc>
        <w:tc>
          <w:tcPr>
            <w:tcW w:w="329" w:type="dxa"/>
          </w:tcPr>
          <w:p w14:paraId="6205985C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B2ECCC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  <w:tr w:rsidR="00843EC6" w14:paraId="42F94E24" w14:textId="77777777" w:rsidTr="00212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4" w:type="dxa"/>
          </w:tcPr>
          <w:p w14:paraId="437CF5E5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329" w:type="dxa"/>
          </w:tcPr>
          <w:p w14:paraId="2BF22B5C" w14:textId="77777777" w:rsidR="0017333A" w:rsidRDefault="0017333A" w:rsidP="0017333A">
            <w:pPr>
              <w:rPr>
                <w:rFonts w:ascii="Trebuchet MS" w:hAnsi="Trebuchet MS" w:cs="Tahoma"/>
                <w:lang w:val="fr-FR"/>
              </w:rPr>
            </w:pPr>
          </w:p>
        </w:tc>
        <w:tc>
          <w:tcPr>
            <w:tcW w:w="7419" w:type="dxa"/>
            <w:gridSpan w:val="6"/>
            <w:tcBorders>
              <w:top w:val="single" w:sz="4" w:space="0" w:color="auto"/>
            </w:tcBorders>
          </w:tcPr>
          <w:p w14:paraId="047621BF" w14:textId="77777777" w:rsidR="0017333A" w:rsidRDefault="0017333A" w:rsidP="0017333A">
            <w:pPr>
              <w:spacing w:line="480" w:lineRule="auto"/>
              <w:rPr>
                <w:rFonts w:ascii="Trebuchet MS" w:hAnsi="Trebuchet MS" w:cs="Tahoma"/>
                <w:lang w:val="fr-FR"/>
              </w:rPr>
            </w:pPr>
          </w:p>
        </w:tc>
      </w:tr>
    </w:tbl>
    <w:p w14:paraId="713785EE" w14:textId="77777777" w:rsidR="00663481" w:rsidRDefault="00663481">
      <w:pPr>
        <w:rPr>
          <w:rFonts w:ascii="Trebuchet MS" w:hAnsi="Trebuchet MS" w:cs="Tahoma"/>
          <w:sz w:val="40"/>
        </w:rPr>
      </w:pPr>
      <w:r>
        <w:rPr>
          <w:rFonts w:ascii="Trebuchet MS" w:hAnsi="Trebuchet MS" w:cs="Tahoma"/>
          <w:sz w:val="40"/>
        </w:rPr>
        <w:t>+++ +++ +++ +++ +++ +++ +++ +++ +++ +++ +++ +++</w:t>
      </w:r>
    </w:p>
    <w:p w14:paraId="7A19E6E8" w14:textId="77777777" w:rsidR="00663481" w:rsidRDefault="00663481">
      <w:pPr>
        <w:rPr>
          <w:rFonts w:ascii="Trebuchet MS" w:hAnsi="Trebuchet MS" w:cs="Tahoma"/>
        </w:rPr>
      </w:pPr>
    </w:p>
    <w:p w14:paraId="4EBC3E67" w14:textId="77471B33" w:rsidR="00663481" w:rsidRDefault="00663481">
      <w:pPr>
        <w:pStyle w:val="Plattetekst2"/>
      </w:pPr>
      <w:r>
        <w:t xml:space="preserve">+ De cursus bestaat uit </w:t>
      </w:r>
      <w:r w:rsidR="004C60D0">
        <w:t>20</w:t>
      </w:r>
      <w:r>
        <w:t xml:space="preserve"> lessen van 1½ uur. </w:t>
      </w:r>
      <w:r>
        <w:br/>
        <w:t xml:space="preserve">+ De cursus start bij voldoende deelnemers </w:t>
      </w:r>
      <w:r w:rsidR="004C60D0">
        <w:t>op dinsdag 4 januari 2022</w:t>
      </w:r>
      <w:r w:rsidR="00B51402">
        <w:t>.</w:t>
      </w:r>
      <w:r>
        <w:t xml:space="preserve"> </w:t>
      </w:r>
      <w:r>
        <w:br/>
        <w:t>+ Mocht er aan de kant van de docent</w:t>
      </w:r>
      <w:r w:rsidR="00C0022E">
        <w:t xml:space="preserve"> meer dan</w:t>
      </w:r>
      <w:r>
        <w:t xml:space="preserve"> </w:t>
      </w:r>
      <w:r w:rsidR="00F401FB">
        <w:t>een</w:t>
      </w:r>
      <w:r>
        <w:t xml:space="preserve"> les</w:t>
      </w:r>
      <w:r w:rsidR="00CF3013">
        <w:t xml:space="preserve"> uitvallen, </w:t>
      </w:r>
      <w:r>
        <w:t xml:space="preserve">dan wordt deze </w:t>
      </w:r>
      <w:r>
        <w:br/>
        <w:t xml:space="preserve">   les aan het einde van de cursus ingehaald.</w:t>
      </w:r>
      <w:r>
        <w:br/>
        <w:t>+ De cu</w:t>
      </w:r>
      <w:r w:rsidR="00B315F3">
        <w:t xml:space="preserve">rsus kost € </w:t>
      </w:r>
      <w:r w:rsidR="004C60D0">
        <w:rPr>
          <w:b/>
          <w:sz w:val="24"/>
        </w:rPr>
        <w:t>200</w:t>
      </w:r>
      <w:r w:rsidR="009F7EB6">
        <w:rPr>
          <w:b/>
          <w:sz w:val="24"/>
        </w:rPr>
        <w:t>.</w:t>
      </w:r>
      <w:r>
        <w:t xml:space="preserve"> FransPlus verstuurt hiervoor een rekening.</w:t>
      </w:r>
      <w:r>
        <w:br/>
        <w:t>+ Het cursusgeld dient betaald te zijn voor 1</w:t>
      </w:r>
      <w:r w:rsidR="002122D3">
        <w:t>5</w:t>
      </w:r>
      <w:r>
        <w:t xml:space="preserve"> </w:t>
      </w:r>
      <w:r w:rsidR="004C60D0">
        <w:t>januari 2022</w:t>
      </w:r>
      <w:r w:rsidR="00B51402">
        <w:t>.</w:t>
      </w:r>
      <w:r>
        <w:t xml:space="preserve"> </w:t>
      </w:r>
      <w:r>
        <w:br/>
        <w:t xml:space="preserve">+ Annuleren kan schriftelijk zonder kosten tot twee weken voor de eerste les. </w:t>
      </w:r>
      <w:r>
        <w:br/>
        <w:t xml:space="preserve">   Na aanvang van de cursus wordt geen geld teruggestort.</w:t>
      </w:r>
      <w:r>
        <w:br/>
        <w:t>+ Een vervolgcursus is mogelijk indien er voldoende aanmeldingen zijn.</w:t>
      </w:r>
      <w:r>
        <w:br/>
        <w:t>+ Boeken zijn niet bij het lesgeld inbegrepen.</w:t>
      </w:r>
      <w:r w:rsidR="00CF3013">
        <w:t xml:space="preserve"> </w:t>
      </w:r>
      <w:r w:rsidR="00CF3013">
        <w:br/>
      </w:r>
    </w:p>
    <w:p w14:paraId="26B2D374" w14:textId="77777777" w:rsidR="00663481" w:rsidRDefault="00663481">
      <w:pPr>
        <w:pStyle w:val="Plattetekst2"/>
      </w:pPr>
    </w:p>
    <w:p w14:paraId="3566E168" w14:textId="77777777" w:rsidR="00663481" w:rsidRDefault="00663481">
      <w:pPr>
        <w:pStyle w:val="Plattetekst2"/>
      </w:pPr>
      <w:r>
        <w:t xml:space="preserve">Ik meld me aan voor deze cursus en ga akkoord met de bovenstaande voorwaarden. </w:t>
      </w:r>
    </w:p>
    <w:p w14:paraId="46E22B92" w14:textId="77777777" w:rsidR="00663481" w:rsidRDefault="00663481">
      <w:pPr>
        <w:rPr>
          <w:rFonts w:ascii="Trebuchet MS" w:hAnsi="Trebuchet MS" w:cs="Tahoma"/>
        </w:rPr>
      </w:pPr>
    </w:p>
    <w:p w14:paraId="6DAE633E" w14:textId="77777777" w:rsidR="00663481" w:rsidRDefault="00663481">
      <w:pPr>
        <w:rPr>
          <w:rFonts w:ascii="Trebuchet MS" w:hAnsi="Trebuchet MS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40"/>
        <w:gridCol w:w="2880"/>
        <w:gridCol w:w="540"/>
        <w:gridCol w:w="2482"/>
      </w:tblGrid>
      <w:tr w:rsidR="00663481" w14:paraId="0517FD8D" w14:textId="77777777">
        <w:tc>
          <w:tcPr>
            <w:tcW w:w="2770" w:type="dxa"/>
          </w:tcPr>
          <w:p w14:paraId="56222E3E" w14:textId="77777777"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Plaats</w:t>
            </w:r>
          </w:p>
        </w:tc>
        <w:tc>
          <w:tcPr>
            <w:tcW w:w="540" w:type="dxa"/>
            <w:tcBorders>
              <w:bottom w:val="nil"/>
            </w:tcBorders>
          </w:tcPr>
          <w:p w14:paraId="7854EFF0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14:paraId="6D85CE35" w14:textId="77777777"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</w:t>
            </w:r>
          </w:p>
        </w:tc>
        <w:tc>
          <w:tcPr>
            <w:tcW w:w="540" w:type="dxa"/>
            <w:tcBorders>
              <w:bottom w:val="nil"/>
            </w:tcBorders>
          </w:tcPr>
          <w:p w14:paraId="4144C98E" w14:textId="77777777" w:rsidR="00663481" w:rsidRDefault="00663481">
            <w:pPr>
              <w:tabs>
                <w:tab w:val="right" w:pos="2159"/>
              </w:tabs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ab/>
            </w:r>
          </w:p>
        </w:tc>
        <w:tc>
          <w:tcPr>
            <w:tcW w:w="2482" w:type="dxa"/>
          </w:tcPr>
          <w:p w14:paraId="06F521A2" w14:textId="77777777" w:rsidR="00663481" w:rsidRDefault="0066348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Handtekening</w:t>
            </w:r>
          </w:p>
        </w:tc>
      </w:tr>
      <w:tr w:rsidR="00663481" w14:paraId="219BC41E" w14:textId="77777777">
        <w:tc>
          <w:tcPr>
            <w:tcW w:w="2770" w:type="dxa"/>
          </w:tcPr>
          <w:p w14:paraId="0466B875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3BF16C0" w14:textId="77777777" w:rsidR="00663481" w:rsidRDefault="00663481">
            <w:pPr>
              <w:rPr>
                <w:rFonts w:ascii="Trebuchet MS" w:hAnsi="Trebuchet MS" w:cs="Tahoma"/>
              </w:rPr>
            </w:pPr>
          </w:p>
          <w:p w14:paraId="04D8B113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880" w:type="dxa"/>
          </w:tcPr>
          <w:p w14:paraId="080DD9FB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6702EE1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  <w:tc>
          <w:tcPr>
            <w:tcW w:w="2482" w:type="dxa"/>
          </w:tcPr>
          <w:p w14:paraId="68C32628" w14:textId="77777777" w:rsidR="00663481" w:rsidRDefault="00663481">
            <w:pPr>
              <w:rPr>
                <w:rFonts w:ascii="Trebuchet MS" w:hAnsi="Trebuchet MS" w:cs="Tahoma"/>
              </w:rPr>
            </w:pPr>
          </w:p>
        </w:tc>
      </w:tr>
    </w:tbl>
    <w:p w14:paraId="6FBF88D7" w14:textId="77777777" w:rsidR="00663481" w:rsidRDefault="00663481" w:rsidP="00B51402"/>
    <w:sectPr w:rsidR="00663481" w:rsidSect="00B5140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2EB5" w14:textId="77777777" w:rsidR="001B13A8" w:rsidRDefault="001B13A8">
      <w:r>
        <w:separator/>
      </w:r>
    </w:p>
  </w:endnote>
  <w:endnote w:type="continuationSeparator" w:id="0">
    <w:p w14:paraId="70A8F617" w14:textId="77777777" w:rsidR="001B13A8" w:rsidRDefault="001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E730" w14:textId="77777777" w:rsidR="001B13A8" w:rsidRDefault="001B13A8">
      <w:r>
        <w:separator/>
      </w:r>
    </w:p>
  </w:footnote>
  <w:footnote w:type="continuationSeparator" w:id="0">
    <w:p w14:paraId="31826066" w14:textId="77777777" w:rsidR="001B13A8" w:rsidRDefault="001B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5FD8" w14:textId="77777777" w:rsidR="00C779A0" w:rsidRDefault="001B13A8">
    <w:pPr>
      <w:pStyle w:val="Koptekst"/>
      <w:ind w:hanging="540"/>
    </w:pPr>
    <w:r>
      <w:rPr>
        <w:noProof/>
      </w:rPr>
      <w:pict w14:anchorId="0AF76C2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3pt;margin-top:35.45pt;width:207pt;height:120.95pt;z-index:1" filled="f" stroked="f">
          <v:textbox>
            <w:txbxContent>
              <w:p w14:paraId="7B9250C2" w14:textId="77777777" w:rsidR="00C779A0" w:rsidRDefault="00C779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Koppelsedijk 4A</w:t>
                </w:r>
              </w:p>
              <w:p w14:paraId="37310DB3" w14:textId="77777777" w:rsidR="00C779A0" w:rsidRDefault="00C779A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4191 LC Geldermalsen</w:t>
                </w:r>
              </w:p>
              <w:p w14:paraId="6FE7632B" w14:textId="77777777" w:rsidR="00C779A0" w:rsidRDefault="00C779A0">
                <w:pPr>
                  <w:rPr>
                    <w:sz w:val="16"/>
                    <w:szCs w:val="16"/>
                  </w:rPr>
                </w:pPr>
              </w:p>
              <w:p w14:paraId="1AD44BFB" w14:textId="77777777" w:rsidR="00C779A0" w:rsidRDefault="00C779A0">
                <w:pPr>
                  <w:rPr>
                    <w:sz w:val="16"/>
                    <w:szCs w:val="16"/>
                    <w:lang w:val="fr-FR"/>
                  </w:rPr>
                </w:pPr>
                <w:r>
                  <w:rPr>
                    <w:sz w:val="16"/>
                    <w:szCs w:val="16"/>
                    <w:lang w:val="fr-FR"/>
                  </w:rPr>
                  <w:t xml:space="preserve">T  (0345) 572913 </w:t>
                </w:r>
              </w:p>
              <w:p w14:paraId="5D738A43" w14:textId="77777777" w:rsidR="00C779A0" w:rsidRDefault="00C779A0">
                <w:pPr>
                  <w:rPr>
                    <w:lang w:val="en-GB"/>
                  </w:rPr>
                </w:pPr>
                <w:r>
                  <w:rPr>
                    <w:sz w:val="16"/>
                    <w:szCs w:val="16"/>
                    <w:lang w:val="en-GB"/>
                  </w:rPr>
                  <w:t xml:space="preserve">W  www.fransplus.nl </w:t>
                </w:r>
                <w:r>
                  <w:rPr>
                    <w:sz w:val="16"/>
                    <w:szCs w:val="16"/>
                    <w:lang w:val="en-GB"/>
                  </w:rPr>
                  <w:br/>
                  <w:t xml:space="preserve">M  </w:t>
                </w:r>
                <w:hyperlink r:id="rId1" w:history="1">
                  <w:r>
                    <w:rPr>
                      <w:sz w:val="16"/>
                      <w:szCs w:val="16"/>
                      <w:lang w:val="en-GB"/>
                    </w:rPr>
                    <w:t>info@fransplus.nl</w:t>
                  </w:r>
                </w:hyperlink>
                <w:r>
                  <w:rPr>
                    <w:lang w:val="en-GB"/>
                  </w:rPr>
                  <w:br/>
                </w:r>
              </w:p>
            </w:txbxContent>
          </v:textbox>
        </v:shape>
      </w:pict>
    </w:r>
    <w:r w:rsidR="007F3E54">
      <w:pict w14:anchorId="50FC5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pt;height:59.5pt">
          <v:imagedata r:id="rId2" o:title="FransPlus_def_rgb_2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6A8"/>
    <w:rsid w:val="00004BE3"/>
    <w:rsid w:val="0006669A"/>
    <w:rsid w:val="000A614F"/>
    <w:rsid w:val="00163041"/>
    <w:rsid w:val="0017333A"/>
    <w:rsid w:val="001B13A8"/>
    <w:rsid w:val="001C2834"/>
    <w:rsid w:val="001F22F2"/>
    <w:rsid w:val="002122D3"/>
    <w:rsid w:val="00215360"/>
    <w:rsid w:val="0026686E"/>
    <w:rsid w:val="00287097"/>
    <w:rsid w:val="002B04B5"/>
    <w:rsid w:val="002B33B9"/>
    <w:rsid w:val="002C6609"/>
    <w:rsid w:val="002F5720"/>
    <w:rsid w:val="00317B96"/>
    <w:rsid w:val="003327A6"/>
    <w:rsid w:val="003516EA"/>
    <w:rsid w:val="0035477E"/>
    <w:rsid w:val="00366862"/>
    <w:rsid w:val="003D3C4F"/>
    <w:rsid w:val="003E7DFF"/>
    <w:rsid w:val="00450464"/>
    <w:rsid w:val="00494C70"/>
    <w:rsid w:val="004C60D0"/>
    <w:rsid w:val="004E35F2"/>
    <w:rsid w:val="004E37E3"/>
    <w:rsid w:val="004E4796"/>
    <w:rsid w:val="004F7BCD"/>
    <w:rsid w:val="00531291"/>
    <w:rsid w:val="00536128"/>
    <w:rsid w:val="0061352E"/>
    <w:rsid w:val="00663481"/>
    <w:rsid w:val="00695D92"/>
    <w:rsid w:val="006A4BD5"/>
    <w:rsid w:val="006D4C0F"/>
    <w:rsid w:val="006E05F9"/>
    <w:rsid w:val="00704960"/>
    <w:rsid w:val="00726DFA"/>
    <w:rsid w:val="007736AE"/>
    <w:rsid w:val="00794B32"/>
    <w:rsid w:val="007C16A8"/>
    <w:rsid w:val="007C41E6"/>
    <w:rsid w:val="007F3E54"/>
    <w:rsid w:val="00835994"/>
    <w:rsid w:val="00843EC6"/>
    <w:rsid w:val="00860B65"/>
    <w:rsid w:val="00880E51"/>
    <w:rsid w:val="00882A14"/>
    <w:rsid w:val="008F25A4"/>
    <w:rsid w:val="00935053"/>
    <w:rsid w:val="00975275"/>
    <w:rsid w:val="009843EE"/>
    <w:rsid w:val="009B4727"/>
    <w:rsid w:val="009C09BA"/>
    <w:rsid w:val="009D7468"/>
    <w:rsid w:val="009F7EB6"/>
    <w:rsid w:val="00A10CD7"/>
    <w:rsid w:val="00A17A6E"/>
    <w:rsid w:val="00A26177"/>
    <w:rsid w:val="00A90A04"/>
    <w:rsid w:val="00AA17B1"/>
    <w:rsid w:val="00AA2B13"/>
    <w:rsid w:val="00AC70FF"/>
    <w:rsid w:val="00B315F3"/>
    <w:rsid w:val="00B51402"/>
    <w:rsid w:val="00B61665"/>
    <w:rsid w:val="00B74904"/>
    <w:rsid w:val="00BB4E16"/>
    <w:rsid w:val="00C0022E"/>
    <w:rsid w:val="00C3027A"/>
    <w:rsid w:val="00C30729"/>
    <w:rsid w:val="00C41245"/>
    <w:rsid w:val="00C779A0"/>
    <w:rsid w:val="00CF3013"/>
    <w:rsid w:val="00D3021D"/>
    <w:rsid w:val="00D37FE4"/>
    <w:rsid w:val="00D66480"/>
    <w:rsid w:val="00D926FF"/>
    <w:rsid w:val="00E03C2D"/>
    <w:rsid w:val="00E94C5F"/>
    <w:rsid w:val="00F11DA9"/>
    <w:rsid w:val="00F225EA"/>
    <w:rsid w:val="00F34194"/>
    <w:rsid w:val="00F401FB"/>
    <w:rsid w:val="00F76EF2"/>
    <w:rsid w:val="00FB7B2E"/>
    <w:rsid w:val="00FD6E39"/>
    <w:rsid w:val="00FF1BC0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D041B"/>
  <w15:chartTrackingRefBased/>
  <w15:docId w15:val="{4B54B014-B517-4F0E-813B-9ECCF219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uiPriority w:val="59"/>
    <w:rsid w:val="00B514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Pr>
      <w:rFonts w:ascii="Trebuchet MS" w:hAnsi="Trebuchet MS" w:cs="Tahoma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7A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fransplu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isvaart\Application%20Data\Microsoft\Sjablonen\FransPlus_Brief_templa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FransPlus_Brief_template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2010-2011:</vt:lpstr>
    </vt:vector>
  </TitlesOfParts>
  <Company/>
  <LinksUpToDate>false</LinksUpToDate>
  <CharactersWithSpaces>1387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mailto:info@fransplus.nl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2010-2011:</dc:title>
  <dc:subject/>
  <dc:creator>.</dc:creator>
  <cp:keywords/>
  <cp:lastModifiedBy>Alex Kalisvaart</cp:lastModifiedBy>
  <cp:revision>3</cp:revision>
  <cp:lastPrinted>2021-11-06T10:34:00Z</cp:lastPrinted>
  <dcterms:created xsi:type="dcterms:W3CDTF">2021-11-06T16:16:00Z</dcterms:created>
  <dcterms:modified xsi:type="dcterms:W3CDTF">2021-11-06T16:16:00Z</dcterms:modified>
</cp:coreProperties>
</file>